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D52BA" w14:textId="77777777" w:rsidR="00B10E2B" w:rsidRDefault="00B10E2B"/>
    <w:tbl>
      <w:tblPr>
        <w:tblW w:w="0" w:type="auto"/>
        <w:tblInd w:w="-3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B10E2B" w14:paraId="430D4E4F" w14:textId="77777777" w:rsidTr="6FD8348C">
        <w:trPr>
          <w:cantSplit/>
          <w:trHeight w:hRule="exact" w:val="4431"/>
        </w:trPr>
        <w:tc>
          <w:tcPr>
            <w:tcW w:w="10980" w:type="dxa"/>
          </w:tcPr>
          <w:p w14:paraId="5A1B8847" w14:textId="77777777" w:rsidR="00B10E2B" w:rsidRDefault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D47FC68" w14:textId="77777777" w:rsidR="00B10E2B" w:rsidRPr="00F13875" w:rsidRDefault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The GFWC Maryland Federation of Women's Clubs, Inc</w:t>
            </w:r>
          </w:p>
          <w:p w14:paraId="7DAB2234" w14:textId="1B3D3D45" w:rsidR="00B10E2B" w:rsidRPr="00F13875" w:rsidRDefault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Expense Voucher</w:t>
            </w:r>
            <w:r>
              <w:rPr>
                <w:sz w:val="22"/>
                <w:szCs w:val="22"/>
              </w:rPr>
              <w:t xml:space="preserve"> </w:t>
            </w:r>
            <w:r w:rsidR="007F7D65">
              <w:rPr>
                <w:sz w:val="22"/>
                <w:szCs w:val="22"/>
              </w:rPr>
              <w:t>20</w:t>
            </w:r>
            <w:r w:rsidR="00D0026E">
              <w:rPr>
                <w:sz w:val="22"/>
                <w:szCs w:val="22"/>
              </w:rPr>
              <w:t>24-2026</w:t>
            </w:r>
          </w:p>
          <w:p w14:paraId="294C31FB" w14:textId="1CDEADFE" w:rsidR="00B10E2B" w:rsidRDefault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(Attach receipt &amp; </w:t>
            </w:r>
            <w:r w:rsidR="00D0026E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end to the State President, </w:t>
            </w:r>
            <w:r w:rsidR="00D0026E">
              <w:rPr>
                <w:rFonts w:ascii="Times New Roman" w:hAnsi="Times New Roman"/>
                <w:sz w:val="16"/>
                <w:szCs w:val="16"/>
              </w:rPr>
              <w:t xml:space="preserve">Andrea Lilly, 2933 </w:t>
            </w:r>
            <w:proofErr w:type="spellStart"/>
            <w:r w:rsidR="00D0026E">
              <w:rPr>
                <w:rFonts w:ascii="Times New Roman" w:hAnsi="Times New Roman"/>
                <w:sz w:val="16"/>
                <w:szCs w:val="16"/>
              </w:rPr>
              <w:t>Nassawango</w:t>
            </w:r>
            <w:proofErr w:type="spellEnd"/>
            <w:r w:rsidR="00D0026E">
              <w:rPr>
                <w:rFonts w:ascii="Times New Roman" w:hAnsi="Times New Roman"/>
                <w:sz w:val="16"/>
                <w:szCs w:val="16"/>
              </w:rPr>
              <w:t xml:space="preserve"> Road, Pocomoke, MD  21851-3619)</w:t>
            </w:r>
          </w:p>
          <w:p w14:paraId="6B26453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Pay to the order of:   Name: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___________________________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Date:  ________________________________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</w:p>
          <w:p w14:paraId="363A69C9" w14:textId="77777777" w:rsidR="00B10E2B" w:rsidRPr="00C21AE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Address:  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_____________________________________________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79F901FB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A01395">
              <w:rPr>
                <w:rFonts w:asciiTheme="minorHAnsi" w:hAnsiTheme="minorHAnsi"/>
                <w:sz w:val="16"/>
                <w:szCs w:val="16"/>
              </w:rPr>
              <w:t xml:space="preserve">                   Item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Amount</w:t>
            </w:r>
          </w:p>
          <w:p w14:paraId="60CE02B4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  <w:p w14:paraId="5A4A8B6E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14:paraId="78D3E535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740D11D2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347190F6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03D307F6" w14:textId="77777777" w:rsidR="00B10E2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51E50CA2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Signature: _________________________________________</w:t>
            </w:r>
          </w:p>
          <w:p w14:paraId="5B227964" w14:textId="4D82860A" w:rsidR="00B10E2B" w:rsidRDefault="6FD8348C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>Approved by President: _________________________________________          Approved by Finance Chairman: ___________________________________</w:t>
            </w:r>
          </w:p>
          <w:p w14:paraId="5497E9A9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Finance Use only:     Voucher No. __________________       Charge to the account of: ____________________________________________</w:t>
            </w:r>
          </w:p>
          <w:p w14:paraId="62EBEDA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Received: __________________                                Check No. ______________________                            Mailed: ________________________</w:t>
            </w:r>
          </w:p>
          <w:p w14:paraId="10092A24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AA24DF7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F95E0F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3E4FEB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2B" w14:paraId="47922A2F" w14:textId="77777777" w:rsidTr="6FD8348C">
        <w:trPr>
          <w:cantSplit/>
          <w:trHeight w:hRule="exact" w:val="346"/>
        </w:trPr>
        <w:tc>
          <w:tcPr>
            <w:tcW w:w="10980" w:type="dxa"/>
            <w:vAlign w:val="center"/>
          </w:tcPr>
          <w:p w14:paraId="708208A2" w14:textId="77777777" w:rsidR="00B10E2B" w:rsidRDefault="00B10E2B">
            <w:pPr>
              <w:pStyle w:val="AveryWizard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E2B" w14:paraId="6979D2CD" w14:textId="77777777" w:rsidTr="6FD8348C">
        <w:trPr>
          <w:cantSplit/>
          <w:trHeight w:hRule="exact" w:val="4800"/>
        </w:trPr>
        <w:tc>
          <w:tcPr>
            <w:tcW w:w="10980" w:type="dxa"/>
          </w:tcPr>
          <w:p w14:paraId="4D692650" w14:textId="77777777" w:rsidR="00B10E2B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5EFB1B7" w14:textId="77777777" w:rsidR="00B10E2B" w:rsidRPr="00F13875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The GFWC Maryland Federation of Women's Clubs, Inc</w:t>
            </w:r>
          </w:p>
          <w:p w14:paraId="67818D79" w14:textId="6000FCAD" w:rsidR="00B10E2B" w:rsidRPr="00F13875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Expense Voucher</w:t>
            </w:r>
            <w:r>
              <w:rPr>
                <w:sz w:val="22"/>
                <w:szCs w:val="22"/>
              </w:rPr>
              <w:t xml:space="preserve"> </w:t>
            </w:r>
            <w:r w:rsidR="007F7D65">
              <w:rPr>
                <w:sz w:val="22"/>
                <w:szCs w:val="22"/>
              </w:rPr>
              <w:t>202</w:t>
            </w:r>
            <w:r w:rsidR="00D0026E">
              <w:rPr>
                <w:sz w:val="22"/>
                <w:szCs w:val="22"/>
              </w:rPr>
              <w:t>4-2026</w:t>
            </w:r>
          </w:p>
          <w:p w14:paraId="23E107E7" w14:textId="77777777" w:rsidR="00D0026E" w:rsidRDefault="00D0026E" w:rsidP="00D0026E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(Attach receipt &amp; send to the State President, Andrea Lilly, 2933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Nassawango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Road, Pocomoke, MD  21851-3619)</w:t>
            </w:r>
          </w:p>
          <w:p w14:paraId="2F0E7EC9" w14:textId="77777777" w:rsidR="00B10E2B" w:rsidRPr="00F02A6E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Pay to the order of:   Name: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Date: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</w:t>
            </w:r>
          </w:p>
          <w:p w14:paraId="5A22BC76" w14:textId="77777777" w:rsidR="00B10E2B" w:rsidRPr="00F02A6E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Address: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________________________________________________________________________________________________</w:t>
            </w:r>
          </w:p>
          <w:p w14:paraId="01A4D3B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Item                                                                                                                                                                 Amount</w:t>
            </w:r>
          </w:p>
          <w:p w14:paraId="2B5B971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73C0CF6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6E1C400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</w:t>
            </w:r>
          </w:p>
          <w:p w14:paraId="5E2915EE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3B34CF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1F65D1E0" w14:textId="77777777" w:rsidR="00B10E2B" w:rsidRPr="00C21AE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</w:p>
          <w:p w14:paraId="20314EB3" w14:textId="77777777" w:rsidR="00B10E2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1EA4F814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Signature: _________________________________________</w:t>
            </w:r>
          </w:p>
          <w:p w14:paraId="39CDE2F2" w14:textId="7F72C7CF" w:rsidR="00B10E2B" w:rsidRDefault="6FD8348C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>Approved by President: _________________________________________          Approved by Finance Chairman: ___________________________________</w:t>
            </w:r>
          </w:p>
          <w:p w14:paraId="7E5C3398" w14:textId="77777777" w:rsidR="00462938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Finance Use only:     Voucher No. __________________       Charge to the account of: ____________________________________________</w:t>
            </w:r>
          </w:p>
          <w:p w14:paraId="67EE622B" w14:textId="3B9FD932" w:rsidR="00462938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Received: __________________                                Check No. ______________________                            Mailed: _______________________</w:t>
            </w:r>
          </w:p>
          <w:p w14:paraId="074E7472" w14:textId="77777777" w:rsidR="00462938" w:rsidRDefault="00462938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E26488" w14:textId="77777777" w:rsidR="00462938" w:rsidRDefault="00462938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B09CBD" w14:textId="67D5E5EB" w:rsidR="00B10E2B" w:rsidRPr="00C21AEB" w:rsidRDefault="00B10E2B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B10E2B" w14:paraId="65EE99AE" w14:textId="77777777" w:rsidTr="6FD8348C">
        <w:trPr>
          <w:cantSplit/>
          <w:trHeight w:hRule="exact" w:val="336"/>
        </w:trPr>
        <w:tc>
          <w:tcPr>
            <w:tcW w:w="10980" w:type="dxa"/>
            <w:vAlign w:val="center"/>
          </w:tcPr>
          <w:p w14:paraId="01990201" w14:textId="77777777" w:rsidR="00B10E2B" w:rsidRDefault="00B10E2B">
            <w:pPr>
              <w:pStyle w:val="AveryWizard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E2B" w14:paraId="00F7E9F1" w14:textId="77777777" w:rsidTr="6FD8348C">
        <w:trPr>
          <w:cantSplit/>
          <w:trHeight w:hRule="exact" w:val="5241"/>
        </w:trPr>
        <w:tc>
          <w:tcPr>
            <w:tcW w:w="10980" w:type="dxa"/>
            <w:vAlign w:val="center"/>
          </w:tcPr>
          <w:p w14:paraId="0D8AA6B2" w14:textId="77777777" w:rsidR="00B10E2B" w:rsidRPr="00F13875" w:rsidRDefault="00B10E2B" w:rsidP="00B10E2B">
            <w:pPr>
              <w:pStyle w:val="AveryWizard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Pr="00F13875">
              <w:rPr>
                <w:sz w:val="22"/>
                <w:szCs w:val="22"/>
              </w:rPr>
              <w:t>The GFWC Maryland Federation of Women's Clubs, Inc</w:t>
            </w:r>
          </w:p>
          <w:p w14:paraId="1B29AA9F" w14:textId="7E510FF9" w:rsidR="00B10E2B" w:rsidRPr="00F13875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Expense Voucher</w:t>
            </w:r>
            <w:r>
              <w:rPr>
                <w:sz w:val="22"/>
                <w:szCs w:val="22"/>
              </w:rPr>
              <w:t xml:space="preserve"> </w:t>
            </w:r>
            <w:r w:rsidR="007F7D65">
              <w:rPr>
                <w:sz w:val="22"/>
                <w:szCs w:val="22"/>
              </w:rPr>
              <w:t>202</w:t>
            </w:r>
            <w:r w:rsidR="00D0026E">
              <w:rPr>
                <w:sz w:val="22"/>
                <w:szCs w:val="22"/>
              </w:rPr>
              <w:t>4-2026</w:t>
            </w:r>
          </w:p>
          <w:p w14:paraId="2CFEBCD6" w14:textId="77777777" w:rsidR="00D0026E" w:rsidRDefault="00D0026E" w:rsidP="00D0026E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(Attach receipt &amp; send to the State President, Andrea Lilly, 2933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Nassawango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Road, Pocomoke, MD  21851-3619)</w:t>
            </w:r>
          </w:p>
          <w:p w14:paraId="510D6A47" w14:textId="402F7EFA" w:rsidR="00B10E2B" w:rsidRPr="00AA609F" w:rsidRDefault="6FD8348C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 xml:space="preserve">  Pay to the order of:   Name:  __________________________________________________                   Date ______________________________________</w:t>
            </w:r>
          </w:p>
          <w:p w14:paraId="0AB308C7" w14:textId="77777777" w:rsidR="00B10E2B" w:rsidRPr="00F02A6E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Address: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_____________________________________________________________________________________________________</w:t>
            </w:r>
          </w:p>
          <w:p w14:paraId="11646BC0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Item                                                                                                                                                                                Amount                   </w:t>
            </w:r>
          </w:p>
          <w:p w14:paraId="548653BB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0470281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7F37D2F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  <w:u w:val="double"/>
              </w:rPr>
              <w:t xml:space="preserve"> </w:t>
            </w:r>
          </w:p>
          <w:p w14:paraId="1BA57892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  <w:r>
              <w:rPr>
                <w:rFonts w:asciiTheme="minorHAnsi" w:hAnsiTheme="minorHAnsi"/>
                <w:sz w:val="16"/>
                <w:szCs w:val="16"/>
                <w:u w:val="double"/>
              </w:rPr>
              <w:t xml:space="preserve">  </w:t>
            </w:r>
          </w:p>
          <w:p w14:paraId="360F31E9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</w:p>
          <w:p w14:paraId="7FFA8C4F" w14:textId="77777777" w:rsidR="00B10E2B" w:rsidRPr="00C21AE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E5BCA4" w14:textId="77777777" w:rsidR="00B10E2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0D82C8DB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Signature: _________________________________________</w:t>
            </w:r>
          </w:p>
          <w:p w14:paraId="6D6034E6" w14:textId="4E978481" w:rsidR="00B10E2B" w:rsidRDefault="6FD8348C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>Approved by President: _________________________________________          Approved by Finance Chairman: ___________________________________</w:t>
            </w:r>
          </w:p>
          <w:p w14:paraId="4B2BFB1A" w14:textId="77777777" w:rsidR="00462938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Finance Use only:     Voucher No. __________________       Charge to the account of: ____________________________________________</w:t>
            </w:r>
          </w:p>
          <w:p w14:paraId="392FFC89" w14:textId="3C274FC5" w:rsidR="00B10E2B" w:rsidRPr="00A7096A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Received: __________________                                Check No. ______________________                            Mailed: ________________________</w:t>
            </w:r>
          </w:p>
        </w:tc>
      </w:tr>
    </w:tbl>
    <w:p w14:paraId="41D671AE" w14:textId="77777777" w:rsidR="00B10E2B" w:rsidRPr="00902D72" w:rsidRDefault="00B10E2B" w:rsidP="00B10E2B">
      <w:pPr>
        <w:tabs>
          <w:tab w:val="left" w:pos="3540"/>
        </w:tabs>
        <w:rPr>
          <w:sz w:val="20"/>
          <w:szCs w:val="20"/>
        </w:rPr>
      </w:pPr>
    </w:p>
    <w:sectPr w:rsidR="00B10E2B" w:rsidRPr="00902D72" w:rsidSect="00B10E2B">
      <w:type w:val="continuous"/>
      <w:pgSz w:w="12240" w:h="15840" w:code="1"/>
      <w:pgMar w:top="0" w:right="0" w:bottom="0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535B96"/>
    <w:rsid w:val="00462938"/>
    <w:rsid w:val="00522B0B"/>
    <w:rsid w:val="00535B96"/>
    <w:rsid w:val="00660222"/>
    <w:rsid w:val="007966A3"/>
    <w:rsid w:val="007F7D65"/>
    <w:rsid w:val="008028B4"/>
    <w:rsid w:val="0086421E"/>
    <w:rsid w:val="009238F8"/>
    <w:rsid w:val="009F48FA"/>
    <w:rsid w:val="00A338D9"/>
    <w:rsid w:val="00B10E2B"/>
    <w:rsid w:val="00D0026E"/>
    <w:rsid w:val="00F91C65"/>
    <w:rsid w:val="6FD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712E"/>
  <w15:docId w15:val="{C407E9B0-25A6-47CB-8B59-FE999707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F13875"/>
    <w:pPr>
      <w:autoSpaceDE w:val="0"/>
      <w:autoSpaceDN w:val="0"/>
      <w:spacing w:line="440" w:lineRule="auto"/>
    </w:pPr>
    <w:rPr>
      <w:rFonts w:ascii="Arial" w:hAnsi="Arial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very%20Wizard\AveryWiz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AveryWiz</Template>
  <TotalTime>1</TotalTime>
  <Pages>1</Pages>
  <Words>753</Words>
  <Characters>4295</Characters>
  <Application>Microsoft Office Word</Application>
  <DocSecurity>0</DocSecurity>
  <Lines>35</Lines>
  <Paragraphs>10</Paragraphs>
  <ScaleCrop>false</ScaleCrop>
  <Company>breakers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GFWC Maryland Federation of Women's Clubs, Inc</dc:title>
  <dc:creator>michele</dc:creator>
  <cp:lastModifiedBy>Anita Becker</cp:lastModifiedBy>
  <cp:revision>2</cp:revision>
  <cp:lastPrinted>2020-10-05T12:52:00Z</cp:lastPrinted>
  <dcterms:created xsi:type="dcterms:W3CDTF">2024-07-10T17:48:00Z</dcterms:created>
  <dcterms:modified xsi:type="dcterms:W3CDTF">2024-07-10T17:48:00Z</dcterms:modified>
</cp:coreProperties>
</file>